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4297" w14:textId="77777777" w:rsidR="00D8667D" w:rsidRDefault="00D8667D"/>
    <w:tbl>
      <w:tblPr>
        <w:tblW w:w="97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26"/>
        <w:gridCol w:w="1840"/>
        <w:gridCol w:w="3508"/>
        <w:gridCol w:w="68"/>
        <w:gridCol w:w="2283"/>
      </w:tblGrid>
      <w:tr w:rsidR="00646947" w:rsidRPr="00422054" w14:paraId="62FC2E1C" w14:textId="77777777" w:rsidTr="00D8667D">
        <w:trPr>
          <w:trHeight w:val="576"/>
          <w:jc w:val="center"/>
        </w:trPr>
        <w:tc>
          <w:tcPr>
            <w:tcW w:w="9725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14:paraId="6E806A80" w14:textId="77777777" w:rsidR="00D8667D" w:rsidRDefault="00D8667D" w:rsidP="00C41D14">
            <w:pPr>
              <w:pStyle w:val="Ttulo1"/>
              <w:jc w:val="center"/>
            </w:pPr>
          </w:p>
          <w:p w14:paraId="4F82B3EC" w14:textId="77777777" w:rsidR="00D8667D" w:rsidRDefault="00D8667D" w:rsidP="00C41D14">
            <w:pPr>
              <w:pStyle w:val="Ttulo1"/>
              <w:jc w:val="center"/>
            </w:pPr>
          </w:p>
          <w:p w14:paraId="643D55A6" w14:textId="3D31A49B" w:rsidR="00646947" w:rsidRPr="00014F69" w:rsidRDefault="00C41D14" w:rsidP="00C41D14">
            <w:pPr>
              <w:pStyle w:val="Ttulo1"/>
              <w:jc w:val="center"/>
              <w:rPr>
                <w:b/>
                <w:sz w:val="24"/>
                <w:szCs w:val="24"/>
                <w:u w:val="single"/>
              </w:rPr>
            </w:pPr>
            <w:r w:rsidRPr="00014F69">
              <w:rPr>
                <w:b/>
                <w:sz w:val="24"/>
                <w:szCs w:val="24"/>
                <w:u w:val="single"/>
              </w:rPr>
              <w:t>T</w:t>
            </w:r>
            <w:r w:rsidR="009B27E9">
              <w:rPr>
                <w:b/>
                <w:sz w:val="24"/>
                <w:szCs w:val="24"/>
                <w:u w:val="single"/>
              </w:rPr>
              <w:t xml:space="preserve">ERMO DE </w:t>
            </w:r>
            <w:r w:rsidR="00AD2ECF">
              <w:rPr>
                <w:b/>
                <w:sz w:val="24"/>
                <w:szCs w:val="24"/>
                <w:u w:val="single"/>
              </w:rPr>
              <w:t>DESLIGAMENTO/</w:t>
            </w:r>
            <w:r w:rsidR="009B27E9">
              <w:rPr>
                <w:b/>
                <w:sz w:val="24"/>
                <w:szCs w:val="24"/>
                <w:u w:val="single"/>
              </w:rPr>
              <w:t>SUBSTITUIÇÃO DE MONITOR</w:t>
            </w:r>
          </w:p>
          <w:p w14:paraId="200BB73E" w14:textId="77777777" w:rsidR="00C41D14" w:rsidRDefault="00C41D14" w:rsidP="00C41D14"/>
          <w:p w14:paraId="7C819B9D" w14:textId="77777777" w:rsidR="00C41D14" w:rsidRDefault="00C41D14" w:rsidP="00C41D14"/>
          <w:tbl>
            <w:tblPr>
              <w:tblStyle w:val="Tabelacomgrade"/>
              <w:tblW w:w="9450" w:type="dxa"/>
              <w:jc w:val="center"/>
              <w:tblLook w:val="04A0" w:firstRow="1" w:lastRow="0" w:firstColumn="1" w:lastColumn="0" w:noHBand="0" w:noVBand="1"/>
            </w:tblPr>
            <w:tblGrid>
              <w:gridCol w:w="1239"/>
              <w:gridCol w:w="340"/>
              <w:gridCol w:w="1678"/>
              <w:gridCol w:w="340"/>
              <w:gridCol w:w="1949"/>
              <w:gridCol w:w="340"/>
              <w:gridCol w:w="1478"/>
              <w:gridCol w:w="340"/>
              <w:gridCol w:w="1746"/>
            </w:tblGrid>
            <w:tr w:rsidR="001F4364" w:rsidRPr="00014F69" w14:paraId="6DAED2CC" w14:textId="77777777" w:rsidTr="001F4364">
              <w:trPr>
                <w:trHeight w:val="454"/>
                <w:jc w:val="center"/>
              </w:trPr>
              <w:tc>
                <w:tcPr>
                  <w:tcW w:w="1239" w:type="dxa"/>
                  <w:vMerge w:val="restart"/>
                  <w:vAlign w:val="center"/>
                </w:tcPr>
                <w:p w14:paraId="133BCAED" w14:textId="77A02FAE" w:rsidR="001F4364" w:rsidRPr="00014F69" w:rsidRDefault="006A77A7" w:rsidP="001F43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UNIDADE DE ENSINO</w:t>
                  </w:r>
                </w:p>
              </w:tc>
              <w:tc>
                <w:tcPr>
                  <w:tcW w:w="340" w:type="dxa"/>
                  <w:vAlign w:val="center"/>
                </w:tcPr>
                <w:p w14:paraId="77E4A75B" w14:textId="77777777" w:rsidR="001F4364" w:rsidRPr="00014F69" w:rsidRDefault="001F4364" w:rsidP="001F43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19F55648" w14:textId="77777777" w:rsidR="001F4364" w:rsidRPr="00014F69" w:rsidRDefault="001F4364" w:rsidP="001F4364">
                  <w:pPr>
                    <w:rPr>
                      <w:sz w:val="20"/>
                      <w:szCs w:val="20"/>
                    </w:rPr>
                  </w:pPr>
                  <w:r w:rsidRPr="00014F69">
                    <w:rPr>
                      <w:sz w:val="20"/>
                      <w:szCs w:val="20"/>
                    </w:rPr>
                    <w:t>MARACANÃ</w:t>
                  </w:r>
                </w:p>
              </w:tc>
              <w:tc>
                <w:tcPr>
                  <w:tcW w:w="340" w:type="dxa"/>
                  <w:vAlign w:val="center"/>
                </w:tcPr>
                <w:p w14:paraId="73FBC452" w14:textId="77777777" w:rsidR="001F4364" w:rsidRPr="00014F69" w:rsidRDefault="001F4364" w:rsidP="001F43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1CA77886" w14:textId="77777777" w:rsidR="001F4364" w:rsidRPr="00014F69" w:rsidRDefault="001F4364" w:rsidP="001F4364">
                  <w:pPr>
                    <w:rPr>
                      <w:sz w:val="20"/>
                      <w:szCs w:val="20"/>
                    </w:rPr>
                  </w:pPr>
                  <w:r w:rsidRPr="00014F69">
                    <w:rPr>
                      <w:sz w:val="20"/>
                      <w:szCs w:val="20"/>
                    </w:rPr>
                    <w:t>ANGRA DOS REIS</w:t>
                  </w:r>
                </w:p>
              </w:tc>
              <w:tc>
                <w:tcPr>
                  <w:tcW w:w="340" w:type="dxa"/>
                  <w:vAlign w:val="center"/>
                </w:tcPr>
                <w:p w14:paraId="5FC77489" w14:textId="77777777" w:rsidR="001F4364" w:rsidRPr="00014F69" w:rsidRDefault="001F4364" w:rsidP="001F43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01CE8D08" w14:textId="77777777" w:rsidR="001F4364" w:rsidRPr="00014F69" w:rsidRDefault="001F4364" w:rsidP="001F4364">
                  <w:pPr>
                    <w:rPr>
                      <w:sz w:val="20"/>
                      <w:szCs w:val="20"/>
                    </w:rPr>
                  </w:pPr>
                  <w:r w:rsidRPr="00014F69">
                    <w:rPr>
                      <w:sz w:val="20"/>
                      <w:szCs w:val="20"/>
                    </w:rPr>
                    <w:t>ITAGUAÍ</w:t>
                  </w:r>
                </w:p>
              </w:tc>
              <w:tc>
                <w:tcPr>
                  <w:tcW w:w="340" w:type="dxa"/>
                  <w:vAlign w:val="center"/>
                </w:tcPr>
                <w:p w14:paraId="6C05168A" w14:textId="77777777" w:rsidR="001F4364" w:rsidRPr="00014F69" w:rsidRDefault="001F4364" w:rsidP="001F43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14:paraId="1A3E938A" w14:textId="77777777" w:rsidR="001F4364" w:rsidRPr="00014F69" w:rsidRDefault="002F63C2" w:rsidP="002F63C2">
                  <w:pPr>
                    <w:rPr>
                      <w:sz w:val="20"/>
                      <w:szCs w:val="20"/>
                    </w:rPr>
                  </w:pPr>
                  <w:r w:rsidRPr="00014F69">
                    <w:rPr>
                      <w:sz w:val="20"/>
                      <w:szCs w:val="20"/>
                    </w:rPr>
                    <w:t>MARIA DA GRAÇA</w:t>
                  </w:r>
                </w:p>
              </w:tc>
            </w:tr>
            <w:tr w:rsidR="001F4364" w:rsidRPr="00014F69" w14:paraId="2ECCBDFA" w14:textId="77777777" w:rsidTr="001F4364">
              <w:trPr>
                <w:trHeight w:val="454"/>
                <w:jc w:val="center"/>
              </w:trPr>
              <w:tc>
                <w:tcPr>
                  <w:tcW w:w="1239" w:type="dxa"/>
                  <w:vMerge/>
                  <w:vAlign w:val="center"/>
                </w:tcPr>
                <w:p w14:paraId="66D9C8C1" w14:textId="77777777" w:rsidR="001F4364" w:rsidRPr="00014F69" w:rsidRDefault="001F4364" w:rsidP="001F43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BF77CA3" w14:textId="77777777" w:rsidR="001F4364" w:rsidRPr="00014F69" w:rsidRDefault="001F4364" w:rsidP="001F43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14:paraId="707561F6" w14:textId="77777777" w:rsidR="001F4364" w:rsidRPr="00014F69" w:rsidRDefault="002F63C2" w:rsidP="002F63C2">
                  <w:pPr>
                    <w:rPr>
                      <w:sz w:val="20"/>
                      <w:szCs w:val="20"/>
                    </w:rPr>
                  </w:pPr>
                  <w:r w:rsidRPr="00014F69">
                    <w:rPr>
                      <w:sz w:val="20"/>
                      <w:szCs w:val="20"/>
                    </w:rPr>
                    <w:t>NOVA FRIBURGO</w:t>
                  </w:r>
                </w:p>
              </w:tc>
              <w:tc>
                <w:tcPr>
                  <w:tcW w:w="340" w:type="dxa"/>
                  <w:vAlign w:val="center"/>
                </w:tcPr>
                <w:p w14:paraId="623C1805" w14:textId="77777777" w:rsidR="001F4364" w:rsidRPr="00014F69" w:rsidRDefault="001F4364" w:rsidP="001F43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14:paraId="3672692F" w14:textId="77777777" w:rsidR="001F4364" w:rsidRPr="00014F69" w:rsidRDefault="002F63C2" w:rsidP="002F63C2">
                  <w:pPr>
                    <w:rPr>
                      <w:sz w:val="20"/>
                      <w:szCs w:val="20"/>
                    </w:rPr>
                  </w:pPr>
                  <w:r w:rsidRPr="00014F69">
                    <w:rPr>
                      <w:sz w:val="20"/>
                      <w:szCs w:val="20"/>
                    </w:rPr>
                    <w:t>NOVA IGUAÇU</w:t>
                  </w:r>
                </w:p>
              </w:tc>
              <w:tc>
                <w:tcPr>
                  <w:tcW w:w="340" w:type="dxa"/>
                  <w:vAlign w:val="center"/>
                </w:tcPr>
                <w:p w14:paraId="5E3A0318" w14:textId="77777777" w:rsidR="001F4364" w:rsidRPr="00014F69" w:rsidRDefault="001F4364" w:rsidP="001F43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8" w:type="dxa"/>
                  <w:vAlign w:val="center"/>
                </w:tcPr>
                <w:p w14:paraId="72959372" w14:textId="77777777" w:rsidR="001F4364" w:rsidRPr="00014F69" w:rsidRDefault="002F63C2" w:rsidP="002F63C2">
                  <w:pPr>
                    <w:rPr>
                      <w:sz w:val="20"/>
                      <w:szCs w:val="20"/>
                    </w:rPr>
                  </w:pPr>
                  <w:r w:rsidRPr="00014F69">
                    <w:rPr>
                      <w:sz w:val="20"/>
                      <w:szCs w:val="20"/>
                    </w:rPr>
                    <w:t>PETRÓPOLIS</w:t>
                  </w:r>
                </w:p>
              </w:tc>
              <w:tc>
                <w:tcPr>
                  <w:tcW w:w="340" w:type="dxa"/>
                  <w:vAlign w:val="center"/>
                </w:tcPr>
                <w:p w14:paraId="6F46738C" w14:textId="77777777" w:rsidR="001F4364" w:rsidRPr="00014F69" w:rsidRDefault="001F4364" w:rsidP="001F436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14:paraId="7CCBBADD" w14:textId="77777777" w:rsidR="001F4364" w:rsidRPr="00014F69" w:rsidRDefault="002F63C2" w:rsidP="002F63C2">
                  <w:pPr>
                    <w:rPr>
                      <w:sz w:val="20"/>
                      <w:szCs w:val="20"/>
                    </w:rPr>
                  </w:pPr>
                  <w:r w:rsidRPr="00014F69">
                    <w:rPr>
                      <w:sz w:val="20"/>
                      <w:szCs w:val="20"/>
                    </w:rPr>
                    <w:t>VALENÇA</w:t>
                  </w:r>
                </w:p>
              </w:tc>
            </w:tr>
          </w:tbl>
          <w:p w14:paraId="7FA0E5E0" w14:textId="77777777" w:rsidR="00C41D14" w:rsidRDefault="00C41D14" w:rsidP="00C41D14"/>
          <w:p w14:paraId="5A9FBC35" w14:textId="77777777" w:rsidR="00C41D14" w:rsidRDefault="00C41D14" w:rsidP="00C41D14"/>
          <w:p w14:paraId="3D042495" w14:textId="77777777" w:rsidR="00C41D14" w:rsidRPr="00C41D14" w:rsidRDefault="00C41D14" w:rsidP="00C41D14"/>
        </w:tc>
      </w:tr>
      <w:tr w:rsidR="003A5034" w:rsidRPr="00422054" w14:paraId="33BCD391" w14:textId="77777777" w:rsidTr="00D8667D">
        <w:trPr>
          <w:trHeight w:val="317"/>
          <w:jc w:val="center"/>
        </w:trPr>
        <w:tc>
          <w:tcPr>
            <w:tcW w:w="972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7F81DB09" w14:textId="77777777" w:rsidR="003A5034" w:rsidRPr="00014F69" w:rsidRDefault="00014F69">
            <w:pPr>
              <w:pStyle w:val="ColumnHeadings"/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 xml:space="preserve">DADOS DO </w:t>
            </w:r>
            <w:r w:rsidR="003A5034" w:rsidRPr="00014F69">
              <w:rPr>
                <w:sz w:val="20"/>
                <w:szCs w:val="20"/>
              </w:rPr>
              <w:t>MONITOR DESLIGADO</w:t>
            </w:r>
          </w:p>
        </w:tc>
      </w:tr>
      <w:tr w:rsidR="00D8667D" w:rsidRPr="00422054" w14:paraId="1E0BE58B" w14:textId="77777777" w:rsidTr="00014F69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0D3FB5" w14:textId="77777777" w:rsidR="00D8667D" w:rsidRPr="00014F69" w:rsidRDefault="00D8667D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Nome Completo:</w:t>
            </w:r>
          </w:p>
        </w:tc>
        <w:tc>
          <w:tcPr>
            <w:tcW w:w="76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520163" w14:textId="77777777" w:rsidR="00D8667D" w:rsidRPr="00014F69" w:rsidRDefault="00D8667D">
            <w:pPr>
              <w:rPr>
                <w:sz w:val="20"/>
                <w:szCs w:val="20"/>
              </w:rPr>
            </w:pPr>
          </w:p>
        </w:tc>
      </w:tr>
      <w:tr w:rsidR="00C61F7B" w:rsidRPr="00422054" w14:paraId="40D8CF86" w14:textId="77777777" w:rsidTr="00D011A2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1D046" w14:textId="77777777" w:rsidR="00C61F7B" w:rsidRPr="00014F69" w:rsidRDefault="00C61F7B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Matrícula:</w:t>
            </w:r>
          </w:p>
        </w:tc>
        <w:tc>
          <w:tcPr>
            <w:tcW w:w="1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4FF1E9" w14:textId="77777777" w:rsidR="00C61F7B" w:rsidRPr="00014F69" w:rsidRDefault="00C61F7B">
            <w:pPr>
              <w:rPr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004160" w14:textId="2106ADB6" w:rsidR="00C61F7B" w:rsidRPr="00014F69" w:rsidRDefault="00775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</w:t>
            </w:r>
            <w:r w:rsidR="00C61F7B" w:rsidRPr="00014F69">
              <w:rPr>
                <w:sz w:val="20"/>
                <w:szCs w:val="20"/>
              </w:rPr>
              <w:t>:</w:t>
            </w:r>
          </w:p>
        </w:tc>
      </w:tr>
      <w:tr w:rsidR="00D8667D" w:rsidRPr="00422054" w14:paraId="49CAD899" w14:textId="77777777" w:rsidTr="00014F69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E24BD" w14:textId="77777777" w:rsidR="00D8667D" w:rsidRPr="00014F69" w:rsidRDefault="00D8667D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Disciplina:</w:t>
            </w:r>
          </w:p>
        </w:tc>
        <w:tc>
          <w:tcPr>
            <w:tcW w:w="76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F4576D" w14:textId="77777777" w:rsidR="00D8667D" w:rsidRPr="00014F69" w:rsidRDefault="00D8667D">
            <w:pPr>
              <w:rPr>
                <w:sz w:val="20"/>
                <w:szCs w:val="20"/>
              </w:rPr>
            </w:pPr>
          </w:p>
        </w:tc>
      </w:tr>
      <w:tr w:rsidR="00392200" w:rsidRPr="00422054" w14:paraId="6115A4E0" w14:textId="77777777" w:rsidTr="00B713C9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443EC" w14:textId="77777777" w:rsidR="00392200" w:rsidRPr="00014F69" w:rsidRDefault="00392200" w:rsidP="00D8667D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Professor Responsável:</w:t>
            </w:r>
          </w:p>
        </w:tc>
        <w:tc>
          <w:tcPr>
            <w:tcW w:w="54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0E5C26" w14:textId="77777777" w:rsidR="00392200" w:rsidRPr="00014F69" w:rsidRDefault="00392200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F1E61C" w14:textId="77777777" w:rsidR="00392200" w:rsidRPr="00014F69" w:rsidRDefault="00392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</w:tr>
      <w:tr w:rsidR="00D8667D" w:rsidRPr="00422054" w14:paraId="0E9E0310" w14:textId="77777777" w:rsidTr="00014F69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630403" w14:textId="77777777" w:rsidR="00D8667D" w:rsidRPr="00014F69" w:rsidRDefault="00D8667D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Data do Desligamento:</w:t>
            </w:r>
          </w:p>
        </w:tc>
        <w:tc>
          <w:tcPr>
            <w:tcW w:w="76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9DAA5F" w14:textId="77777777" w:rsidR="00D8667D" w:rsidRPr="00014F69" w:rsidRDefault="00D8667D">
            <w:pPr>
              <w:rPr>
                <w:sz w:val="20"/>
                <w:szCs w:val="20"/>
              </w:rPr>
            </w:pPr>
          </w:p>
        </w:tc>
      </w:tr>
      <w:tr w:rsidR="00D8667D" w:rsidRPr="00422054" w14:paraId="0E6E8317" w14:textId="77777777" w:rsidTr="00D8667D">
        <w:trPr>
          <w:trHeight w:hRule="exact" w:val="317"/>
          <w:jc w:val="center"/>
        </w:trPr>
        <w:tc>
          <w:tcPr>
            <w:tcW w:w="972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E83CBA" w14:textId="77777777" w:rsidR="00D8667D" w:rsidRPr="00014F69" w:rsidRDefault="00D8667D">
            <w:pPr>
              <w:rPr>
                <w:sz w:val="20"/>
                <w:szCs w:val="20"/>
              </w:rPr>
            </w:pPr>
          </w:p>
        </w:tc>
      </w:tr>
      <w:tr w:rsidR="00D8667D" w:rsidRPr="00422054" w14:paraId="7EE9FEB3" w14:textId="77777777" w:rsidTr="00D8667D">
        <w:trPr>
          <w:trHeight w:hRule="exact" w:val="317"/>
          <w:jc w:val="center"/>
        </w:trPr>
        <w:tc>
          <w:tcPr>
            <w:tcW w:w="972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40A7C2D3" w14:textId="73A8D0CA" w:rsidR="00D8667D" w:rsidRPr="00014F69" w:rsidRDefault="00014F69">
            <w:pPr>
              <w:pStyle w:val="ColumnHeadings"/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 xml:space="preserve">DADOS DO </w:t>
            </w:r>
            <w:r w:rsidR="00D8667D" w:rsidRPr="00014F69">
              <w:rPr>
                <w:sz w:val="20"/>
                <w:szCs w:val="20"/>
              </w:rPr>
              <w:t>MONITOR SUBSTITUTO</w:t>
            </w:r>
            <w:r w:rsidR="00AD2ECF">
              <w:rPr>
                <w:sz w:val="20"/>
                <w:szCs w:val="20"/>
              </w:rPr>
              <w:t xml:space="preserve"> (CASO HAJA)</w:t>
            </w:r>
          </w:p>
        </w:tc>
      </w:tr>
      <w:tr w:rsidR="00D8667D" w:rsidRPr="00422054" w14:paraId="75A5590E" w14:textId="77777777" w:rsidTr="00014F69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DD285D" w14:textId="77777777" w:rsidR="00D8667D" w:rsidRPr="00014F69" w:rsidRDefault="00D8667D">
            <w:pPr>
              <w:pStyle w:val="ColumnHeadings"/>
              <w:rPr>
                <w:b w:val="0"/>
                <w:sz w:val="20"/>
                <w:szCs w:val="20"/>
              </w:rPr>
            </w:pPr>
            <w:r w:rsidRPr="00014F69">
              <w:rPr>
                <w:b w:val="0"/>
                <w:sz w:val="20"/>
                <w:szCs w:val="20"/>
              </w:rPr>
              <w:t>Nome Completo:</w:t>
            </w:r>
          </w:p>
        </w:tc>
        <w:tc>
          <w:tcPr>
            <w:tcW w:w="76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62640E" w14:textId="77777777" w:rsidR="00D8667D" w:rsidRPr="00014F69" w:rsidRDefault="00D8667D">
            <w:pPr>
              <w:pStyle w:val="RightAligned"/>
              <w:rPr>
                <w:sz w:val="20"/>
                <w:szCs w:val="20"/>
              </w:rPr>
            </w:pPr>
          </w:p>
        </w:tc>
      </w:tr>
      <w:tr w:rsidR="00C61F7B" w:rsidRPr="00422054" w14:paraId="7BF8287B" w14:textId="77777777" w:rsidTr="00835773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566479" w14:textId="77777777" w:rsidR="00C61F7B" w:rsidRPr="00014F69" w:rsidRDefault="00C61F7B">
            <w:pPr>
              <w:pStyle w:val="ColumnHeadings"/>
              <w:rPr>
                <w:b w:val="0"/>
                <w:sz w:val="20"/>
                <w:szCs w:val="20"/>
              </w:rPr>
            </w:pPr>
            <w:r w:rsidRPr="00014F69">
              <w:rPr>
                <w:b w:val="0"/>
                <w:sz w:val="20"/>
                <w:szCs w:val="20"/>
              </w:rPr>
              <w:t>Matrícula:</w:t>
            </w:r>
          </w:p>
        </w:tc>
        <w:tc>
          <w:tcPr>
            <w:tcW w:w="18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594F80" w14:textId="77777777" w:rsidR="00C61F7B" w:rsidRPr="00014F69" w:rsidRDefault="00C61F7B">
            <w:pPr>
              <w:rPr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14B974C" w14:textId="376B9D75" w:rsidR="00C61F7B" w:rsidRPr="00014F69" w:rsidRDefault="00775D85" w:rsidP="00C61F7B">
            <w:pPr>
              <w:pStyle w:val="RightAligne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</w:t>
            </w:r>
            <w:r w:rsidR="00C61F7B" w:rsidRPr="00014F69">
              <w:rPr>
                <w:sz w:val="20"/>
                <w:szCs w:val="20"/>
              </w:rPr>
              <w:t>:</w:t>
            </w:r>
          </w:p>
        </w:tc>
      </w:tr>
      <w:tr w:rsidR="00D8667D" w:rsidRPr="00422054" w14:paraId="4FFCE313" w14:textId="77777777" w:rsidTr="00014F69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35E9D8" w14:textId="77777777" w:rsidR="00D8667D" w:rsidRPr="00014F69" w:rsidRDefault="00D8667D">
            <w:pPr>
              <w:pStyle w:val="ColumnHeadings"/>
              <w:rPr>
                <w:b w:val="0"/>
                <w:sz w:val="20"/>
                <w:szCs w:val="20"/>
              </w:rPr>
            </w:pPr>
            <w:r w:rsidRPr="00014F69">
              <w:rPr>
                <w:b w:val="0"/>
                <w:sz w:val="20"/>
                <w:szCs w:val="20"/>
              </w:rPr>
              <w:t>Disciplina:</w:t>
            </w:r>
          </w:p>
        </w:tc>
        <w:tc>
          <w:tcPr>
            <w:tcW w:w="76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590AB8" w14:textId="77777777" w:rsidR="00D8667D" w:rsidRPr="00014F69" w:rsidRDefault="00D8667D">
            <w:pPr>
              <w:pStyle w:val="RightAligned"/>
              <w:rPr>
                <w:sz w:val="20"/>
                <w:szCs w:val="20"/>
              </w:rPr>
            </w:pPr>
          </w:p>
        </w:tc>
      </w:tr>
      <w:tr w:rsidR="00392200" w:rsidRPr="00422054" w14:paraId="2AA15D16" w14:textId="77777777" w:rsidTr="00387139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02C84" w14:textId="77777777" w:rsidR="00392200" w:rsidRPr="00014F69" w:rsidRDefault="00392200">
            <w:pPr>
              <w:pStyle w:val="ColumnHeadings"/>
              <w:rPr>
                <w:b w:val="0"/>
                <w:sz w:val="20"/>
                <w:szCs w:val="20"/>
              </w:rPr>
            </w:pPr>
            <w:r w:rsidRPr="00014F69">
              <w:rPr>
                <w:b w:val="0"/>
                <w:sz w:val="20"/>
                <w:szCs w:val="20"/>
              </w:rPr>
              <w:t>Professor Responsável:</w:t>
            </w:r>
          </w:p>
        </w:tc>
        <w:tc>
          <w:tcPr>
            <w:tcW w:w="54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D89660" w14:textId="77777777" w:rsidR="00392200" w:rsidRPr="00014F69" w:rsidRDefault="00392200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0DB338" w14:textId="77777777" w:rsidR="00392200" w:rsidRPr="00014F69" w:rsidRDefault="00392200" w:rsidP="00392200">
            <w:pPr>
              <w:pStyle w:val="RightAligned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</w:tr>
      <w:tr w:rsidR="00D8667D" w:rsidRPr="00422054" w14:paraId="7F353E32" w14:textId="77777777" w:rsidTr="00014F69">
        <w:trPr>
          <w:trHeight w:hRule="exact" w:val="317"/>
          <w:jc w:val="center"/>
        </w:trPr>
        <w:tc>
          <w:tcPr>
            <w:tcW w:w="2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7CE47F" w14:textId="77777777" w:rsidR="00D8667D" w:rsidRPr="00014F69" w:rsidRDefault="00D8667D" w:rsidP="009D298D">
            <w:pPr>
              <w:pStyle w:val="ColumnHeadings"/>
              <w:rPr>
                <w:b w:val="0"/>
                <w:sz w:val="20"/>
                <w:szCs w:val="20"/>
              </w:rPr>
            </w:pPr>
            <w:r w:rsidRPr="00014F69">
              <w:rPr>
                <w:b w:val="0"/>
                <w:sz w:val="20"/>
                <w:szCs w:val="20"/>
              </w:rPr>
              <w:t>Data d</w:t>
            </w:r>
            <w:r w:rsidR="009D298D">
              <w:rPr>
                <w:b w:val="0"/>
                <w:sz w:val="20"/>
                <w:szCs w:val="20"/>
              </w:rPr>
              <w:t>e</w:t>
            </w:r>
            <w:r w:rsidRPr="00014F69">
              <w:rPr>
                <w:b w:val="0"/>
                <w:sz w:val="20"/>
                <w:szCs w:val="20"/>
              </w:rPr>
              <w:t xml:space="preserve"> </w:t>
            </w:r>
            <w:r w:rsidR="009D298D">
              <w:rPr>
                <w:b w:val="0"/>
                <w:sz w:val="20"/>
                <w:szCs w:val="20"/>
              </w:rPr>
              <w:t>Início</w:t>
            </w:r>
            <w:r w:rsidRPr="00014F6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769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5684E6" w14:textId="77777777" w:rsidR="00D8667D" w:rsidRPr="00014F69" w:rsidRDefault="00D8667D">
            <w:pPr>
              <w:pStyle w:val="RightAligned"/>
              <w:rPr>
                <w:sz w:val="20"/>
                <w:szCs w:val="20"/>
              </w:rPr>
            </w:pPr>
          </w:p>
        </w:tc>
      </w:tr>
      <w:tr w:rsidR="00D8667D" w:rsidRPr="00422054" w14:paraId="6FD6E4D1" w14:textId="77777777" w:rsidTr="00364B38">
        <w:trPr>
          <w:trHeight w:hRule="exact" w:val="317"/>
          <w:jc w:val="center"/>
        </w:trPr>
        <w:tc>
          <w:tcPr>
            <w:tcW w:w="972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A011C8" w14:textId="77777777" w:rsidR="00D8667D" w:rsidRPr="00014F69" w:rsidRDefault="00D8667D">
            <w:pPr>
              <w:pStyle w:val="RightAligned"/>
              <w:rPr>
                <w:sz w:val="20"/>
                <w:szCs w:val="20"/>
              </w:rPr>
            </w:pPr>
          </w:p>
        </w:tc>
      </w:tr>
      <w:tr w:rsidR="00646947" w:rsidRPr="00422054" w14:paraId="708EA8A2" w14:textId="77777777" w:rsidTr="00D8667D">
        <w:trPr>
          <w:trHeight w:val="317"/>
          <w:jc w:val="center"/>
        </w:trPr>
        <w:tc>
          <w:tcPr>
            <w:tcW w:w="7374" w:type="dxa"/>
            <w:gridSpan w:val="3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14:paraId="22152ADA" w14:textId="77777777" w:rsidR="00646947" w:rsidRPr="00014F69" w:rsidRDefault="00646947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Assinatura</w:t>
            </w:r>
            <w:r w:rsidR="00D8667D" w:rsidRPr="00014F69">
              <w:rPr>
                <w:sz w:val="20"/>
                <w:szCs w:val="20"/>
              </w:rPr>
              <w:t xml:space="preserve"> do Professor/Coordenador</w:t>
            </w:r>
          </w:p>
        </w:tc>
        <w:tc>
          <w:tcPr>
            <w:tcW w:w="2351" w:type="dxa"/>
            <w:gridSpan w:val="2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14:paraId="2119A9AA" w14:textId="77777777" w:rsidR="00646947" w:rsidRPr="00014F69" w:rsidRDefault="00646947">
            <w:pPr>
              <w:rPr>
                <w:sz w:val="20"/>
                <w:szCs w:val="20"/>
              </w:rPr>
            </w:pPr>
            <w:r w:rsidRPr="00014F69">
              <w:rPr>
                <w:sz w:val="20"/>
                <w:szCs w:val="20"/>
              </w:rPr>
              <w:t>Data</w:t>
            </w:r>
          </w:p>
        </w:tc>
      </w:tr>
      <w:tr w:rsidR="00646947" w:rsidRPr="00422054" w14:paraId="1CCD8346" w14:textId="77777777" w:rsidTr="00B713C9">
        <w:trPr>
          <w:trHeight w:val="594"/>
          <w:jc w:val="center"/>
        </w:trPr>
        <w:tc>
          <w:tcPr>
            <w:tcW w:w="7374" w:type="dxa"/>
            <w:gridSpan w:val="3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E852CD" w14:textId="77777777" w:rsidR="00646947" w:rsidRPr="00422054" w:rsidRDefault="00646947"/>
        </w:tc>
        <w:tc>
          <w:tcPr>
            <w:tcW w:w="2351" w:type="dxa"/>
            <w:gridSpan w:val="2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BD575F" w14:textId="77777777" w:rsidR="00646947" w:rsidRPr="00422054" w:rsidRDefault="00646947"/>
        </w:tc>
      </w:tr>
    </w:tbl>
    <w:p w14:paraId="119955A9" w14:textId="77777777" w:rsidR="00B713C9" w:rsidRDefault="00B713C9">
      <w:pPr>
        <w:rPr>
          <w:sz w:val="20"/>
          <w:szCs w:val="20"/>
          <w:u w:val="single"/>
        </w:rPr>
      </w:pPr>
    </w:p>
    <w:p w14:paraId="4277EB51" w14:textId="77777777" w:rsidR="00C749C5" w:rsidRPr="00B713C9" w:rsidRDefault="00C749C5">
      <w:pPr>
        <w:rPr>
          <w:sz w:val="20"/>
          <w:szCs w:val="20"/>
        </w:rPr>
      </w:pPr>
      <w:r w:rsidRPr="00B713C9">
        <w:rPr>
          <w:sz w:val="20"/>
          <w:szCs w:val="20"/>
          <w:u w:val="single"/>
        </w:rPr>
        <w:t>INSTRUÇÕES</w:t>
      </w:r>
      <w:r w:rsidRPr="00B713C9">
        <w:rPr>
          <w:sz w:val="20"/>
          <w:szCs w:val="20"/>
        </w:rPr>
        <w:t>:</w:t>
      </w:r>
    </w:p>
    <w:p w14:paraId="0D8B61BD" w14:textId="77777777" w:rsidR="00C749C5" w:rsidRPr="00B713C9" w:rsidRDefault="00C749C5">
      <w:pPr>
        <w:rPr>
          <w:sz w:val="20"/>
          <w:szCs w:val="20"/>
        </w:rPr>
      </w:pPr>
    </w:p>
    <w:p w14:paraId="373144EF" w14:textId="1A802B3E" w:rsidR="009B27E9" w:rsidRPr="009B27E9" w:rsidRDefault="009B27E9" w:rsidP="009B27E9">
      <w:pPr>
        <w:pStyle w:val="PargrafodaLista"/>
        <w:numPr>
          <w:ilvl w:val="0"/>
          <w:numId w:val="1"/>
        </w:numPr>
        <w:jc w:val="both"/>
        <w:rPr>
          <w:highlight w:val="yellow"/>
        </w:rPr>
      </w:pPr>
      <w:r w:rsidRPr="003D5EEB">
        <w:rPr>
          <w:highlight w:val="yellow"/>
        </w:rPr>
        <w:t>As datas de desligamento do monitor e de início do seu substituto não podem ser as mesmas.</w:t>
      </w:r>
      <w:r w:rsidR="008F2990">
        <w:rPr>
          <w:highlight w:val="yellow"/>
        </w:rPr>
        <w:t xml:space="preserve"> O</w:t>
      </w:r>
      <w:r w:rsidR="008F2990" w:rsidRPr="008F2990">
        <w:rPr>
          <w:highlight w:val="yellow"/>
        </w:rPr>
        <w:t>s monitores só poderão ser cadastrados no programa de monitoria em dias úteis.</w:t>
      </w:r>
    </w:p>
    <w:p w14:paraId="782E6448" w14:textId="77777777" w:rsidR="00643E0A" w:rsidRPr="00B713C9" w:rsidRDefault="00C749C5" w:rsidP="00B713C9">
      <w:pPr>
        <w:pStyle w:val="PargrafodaLista"/>
        <w:numPr>
          <w:ilvl w:val="0"/>
          <w:numId w:val="1"/>
        </w:numPr>
        <w:jc w:val="both"/>
      </w:pPr>
      <w:r w:rsidRPr="00B713C9">
        <w:t>O prazo para substituição d</w:t>
      </w:r>
      <w:r w:rsidR="00A56918">
        <w:t xml:space="preserve">e monitor é de 30 (trinta) dias </w:t>
      </w:r>
      <w:r w:rsidRPr="00B713C9">
        <w:t>corridos.</w:t>
      </w:r>
    </w:p>
    <w:p w14:paraId="26CA07BB" w14:textId="2E5ED07E" w:rsidR="00C749C5" w:rsidRPr="00B713C9" w:rsidRDefault="00C749C5" w:rsidP="00B713C9">
      <w:pPr>
        <w:pStyle w:val="PargrafodaLista"/>
        <w:numPr>
          <w:ilvl w:val="0"/>
          <w:numId w:val="1"/>
        </w:numPr>
        <w:jc w:val="both"/>
      </w:pPr>
      <w:r w:rsidRPr="00B713C9">
        <w:t>O preenchimento deve ser feito eletronicamente.</w:t>
      </w:r>
    </w:p>
    <w:p w14:paraId="2F97683A" w14:textId="77777777" w:rsidR="00643E0A" w:rsidRPr="00B713C9" w:rsidRDefault="00C749C5" w:rsidP="00B713C9">
      <w:pPr>
        <w:pStyle w:val="PargrafodaLista"/>
        <w:numPr>
          <w:ilvl w:val="0"/>
          <w:numId w:val="1"/>
        </w:numPr>
        <w:jc w:val="both"/>
      </w:pPr>
      <w:r w:rsidRPr="00B713C9">
        <w:t>O presente termo, juntamente com a documentação descrita abaixo, deverá ser entregue ao departamento responsável.</w:t>
      </w:r>
    </w:p>
    <w:p w14:paraId="5E8643FF" w14:textId="77777777" w:rsidR="00643E0A" w:rsidRPr="00B713C9" w:rsidRDefault="00643E0A" w:rsidP="00B713C9">
      <w:pPr>
        <w:pStyle w:val="PargrafodaLista"/>
        <w:numPr>
          <w:ilvl w:val="0"/>
          <w:numId w:val="1"/>
        </w:numPr>
        <w:jc w:val="both"/>
      </w:pPr>
      <w:r w:rsidRPr="00B713C9">
        <w:t>Documentos necessários para participação no programa de monitoria:</w:t>
      </w:r>
    </w:p>
    <w:p w14:paraId="5FEB800D" w14:textId="77777777" w:rsidR="00643E0A" w:rsidRPr="00B713C9" w:rsidRDefault="00643E0A" w:rsidP="00B713C9">
      <w:pPr>
        <w:pStyle w:val="PargrafodaLista"/>
        <w:numPr>
          <w:ilvl w:val="1"/>
          <w:numId w:val="1"/>
        </w:numPr>
        <w:jc w:val="both"/>
      </w:pPr>
      <w:r w:rsidRPr="00B713C9">
        <w:t>Termo de Compromisso</w:t>
      </w:r>
      <w:r w:rsidR="00A56918">
        <w:t xml:space="preserve"> </w:t>
      </w:r>
      <w:r w:rsidRPr="00B713C9">
        <w:t>d</w:t>
      </w:r>
      <w:r w:rsidR="00A56918">
        <w:t>o</w:t>
      </w:r>
      <w:r w:rsidRPr="00B713C9">
        <w:t xml:space="preserve"> Monitor</w:t>
      </w:r>
      <w:r w:rsidR="00A56918">
        <w:t xml:space="preserve"> (Bolsista ou Voluntário)</w:t>
      </w:r>
      <w:r w:rsidRPr="00B713C9">
        <w:t>;</w:t>
      </w:r>
    </w:p>
    <w:p w14:paraId="689C5A92" w14:textId="30A0133C" w:rsidR="00643E0A" w:rsidRPr="00B713C9" w:rsidRDefault="006A77A7" w:rsidP="00B713C9">
      <w:pPr>
        <w:pStyle w:val="PargrafodaLista"/>
        <w:numPr>
          <w:ilvl w:val="1"/>
          <w:numId w:val="1"/>
        </w:numPr>
        <w:jc w:val="both"/>
      </w:pPr>
      <w:r w:rsidRPr="006A77A7">
        <w:t>Histórico Escolar emitido pelo Departamento de Registros Acadêmicos da respectiva Unidade</w:t>
      </w:r>
      <w:r>
        <w:br/>
      </w:r>
      <w:r w:rsidRPr="006A77A7">
        <w:t xml:space="preserve">de Ensino. Também é válido o histórico escolar disponível no Portal do Aluno </w:t>
      </w:r>
      <w:r w:rsidRPr="006A77A7">
        <w:rPr>
          <w:b/>
          <w:bCs/>
          <w:u w:val="single"/>
        </w:rPr>
        <w:t>com certificação digital</w:t>
      </w:r>
      <w:r>
        <w:t xml:space="preserve">; </w:t>
      </w:r>
    </w:p>
    <w:p w14:paraId="514B89CD" w14:textId="23EF5D6B" w:rsidR="00643E0A" w:rsidRDefault="00B713C9" w:rsidP="00A56918">
      <w:pPr>
        <w:pStyle w:val="PargrafodaLista"/>
        <w:numPr>
          <w:ilvl w:val="1"/>
          <w:numId w:val="1"/>
        </w:numPr>
        <w:jc w:val="both"/>
      </w:pPr>
      <w:r w:rsidRPr="00B713C9">
        <w:t>U</w:t>
      </w:r>
      <w:r w:rsidR="00643E0A" w:rsidRPr="00B713C9">
        <w:t>ma foto 3x</w:t>
      </w:r>
      <w:r w:rsidR="00A56918">
        <w:t>4</w:t>
      </w:r>
      <w:r w:rsidR="006A77A7">
        <w:t>;</w:t>
      </w:r>
    </w:p>
    <w:p w14:paraId="30DF9A2E" w14:textId="4FE6C549" w:rsidR="006A77A7" w:rsidRPr="00A56918" w:rsidRDefault="006A77A7" w:rsidP="00A56918">
      <w:pPr>
        <w:pStyle w:val="PargrafodaLista"/>
        <w:numPr>
          <w:ilvl w:val="1"/>
          <w:numId w:val="1"/>
        </w:numPr>
        <w:jc w:val="both"/>
      </w:pPr>
      <w:r>
        <w:t xml:space="preserve">Horário de atendimento do monitor, conforme modelo disponível no </w:t>
      </w:r>
      <w:r w:rsidRPr="006A77A7">
        <w:rPr>
          <w:i/>
          <w:iCs/>
        </w:rPr>
        <w:t>link</w:t>
      </w:r>
      <w:r>
        <w:t xml:space="preserve"> Monitoria, </w:t>
      </w:r>
      <w:r w:rsidRPr="006A77A7">
        <w:rPr>
          <w:b/>
          <w:bCs/>
          <w:u w:val="single"/>
        </w:rPr>
        <w:t xml:space="preserve">salvo no formato </w:t>
      </w:r>
      <w:r w:rsidRPr="006A77A7">
        <w:rPr>
          <w:b/>
          <w:bCs/>
          <w:i/>
          <w:iCs/>
          <w:u w:val="single"/>
        </w:rPr>
        <w:t>Word</w:t>
      </w:r>
      <w:r>
        <w:t xml:space="preserve">. </w:t>
      </w:r>
      <w:bookmarkStart w:id="0" w:name="_Hlk147407817"/>
      <w:r>
        <w:t xml:space="preserve">Este documento deve ser enviado digitalmente à coordenação do Programa de Monitoria </w:t>
      </w:r>
      <w:r w:rsidRPr="006A77A7">
        <w:rPr>
          <w:b/>
          <w:bCs/>
          <w:u w:val="single"/>
        </w:rPr>
        <w:t>até 10 dias do início do monitor no programa</w:t>
      </w:r>
      <w:r>
        <w:t xml:space="preserve"> para divulgação no site do CEFET/RJ. O e-mail para envio do horário é: </w:t>
      </w:r>
      <w:hyperlink r:id="rId7" w:history="1">
        <w:r w:rsidRPr="00DC4853">
          <w:rPr>
            <w:rStyle w:val="Hyperlink"/>
          </w:rPr>
          <w:t>programademonitoria@cefet-rj.br</w:t>
        </w:r>
      </w:hyperlink>
      <w:r>
        <w:t xml:space="preserve"> </w:t>
      </w:r>
      <w:bookmarkEnd w:id="0"/>
    </w:p>
    <w:sectPr w:rsidR="006A77A7" w:rsidRPr="00A56918" w:rsidSect="00422054">
      <w:headerReference w:type="default" r:id="rId8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DF31" w14:textId="77777777" w:rsidR="007545BB" w:rsidRDefault="007545BB" w:rsidP="00C41D14">
      <w:r>
        <w:separator/>
      </w:r>
    </w:p>
  </w:endnote>
  <w:endnote w:type="continuationSeparator" w:id="0">
    <w:p w14:paraId="72DC472E" w14:textId="77777777" w:rsidR="007545BB" w:rsidRDefault="007545BB" w:rsidP="00C4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537D" w14:textId="77777777" w:rsidR="007545BB" w:rsidRDefault="007545BB" w:rsidP="00C41D14">
      <w:r>
        <w:separator/>
      </w:r>
    </w:p>
  </w:footnote>
  <w:footnote w:type="continuationSeparator" w:id="0">
    <w:p w14:paraId="1C3A1244" w14:textId="77777777" w:rsidR="007545BB" w:rsidRDefault="007545BB" w:rsidP="00C4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6620" w14:textId="77777777" w:rsidR="00014F69" w:rsidRDefault="00014F69" w:rsidP="00C41D14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FAD56B" wp14:editId="77DA54DE">
          <wp:simplePos x="0" y="0"/>
          <wp:positionH relativeFrom="column">
            <wp:posOffset>-311150</wp:posOffset>
          </wp:positionH>
          <wp:positionV relativeFrom="paragraph">
            <wp:posOffset>46355</wp:posOffset>
          </wp:positionV>
          <wp:extent cx="749300" cy="756285"/>
          <wp:effectExtent l="0" t="0" r="0" b="5715"/>
          <wp:wrapThrough wrapText="bothSides">
            <wp:wrapPolygon edited="0">
              <wp:start x="0" y="0"/>
              <wp:lineTo x="0" y="21219"/>
              <wp:lineTo x="20868" y="21219"/>
              <wp:lineTo x="2086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f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F39A5C" w14:textId="77777777" w:rsidR="00014F69" w:rsidRDefault="00014F69" w:rsidP="00C41D14">
    <w:pPr>
      <w:pStyle w:val="Cabealho"/>
      <w:jc w:val="center"/>
    </w:pPr>
  </w:p>
  <w:p w14:paraId="7075B939" w14:textId="77777777" w:rsidR="00C41D14" w:rsidRPr="00014F69" w:rsidRDefault="00C41D14" w:rsidP="00C41D14">
    <w:pPr>
      <w:pStyle w:val="Cabealho"/>
      <w:jc w:val="center"/>
      <w:rPr>
        <w:b/>
        <w:sz w:val="20"/>
        <w:szCs w:val="20"/>
      </w:rPr>
    </w:pPr>
    <w:r w:rsidRPr="00014F69">
      <w:rPr>
        <w:b/>
        <w:sz w:val="20"/>
        <w:szCs w:val="20"/>
      </w:rPr>
      <w:t>CENTRO FEDERAL DE EDUCAÇÃO TECNOLÓGICA CELSO SUCKOW DA FONSECA – CEFET/RJ</w:t>
    </w:r>
  </w:p>
  <w:p w14:paraId="6F4FBEEF" w14:textId="77777777" w:rsidR="00014F69" w:rsidRPr="00014F69" w:rsidRDefault="00014F69" w:rsidP="00C41D14">
    <w:pPr>
      <w:pStyle w:val="Cabealho"/>
      <w:jc w:val="center"/>
      <w:rPr>
        <w:b/>
        <w:noProof/>
        <w:sz w:val="20"/>
        <w:szCs w:val="20"/>
        <w:lang w:eastAsia="pt-BR"/>
      </w:rPr>
    </w:pPr>
  </w:p>
  <w:p w14:paraId="615CC125" w14:textId="77777777" w:rsidR="00C41D14" w:rsidRPr="00014F69" w:rsidRDefault="00C41D14" w:rsidP="00C41D14">
    <w:pPr>
      <w:pStyle w:val="Cabealho"/>
      <w:jc w:val="center"/>
      <w:rPr>
        <w:b/>
        <w:sz w:val="20"/>
        <w:szCs w:val="20"/>
      </w:rPr>
    </w:pPr>
    <w:r w:rsidRPr="00014F69">
      <w:rPr>
        <w:b/>
        <w:sz w:val="20"/>
        <w:szCs w:val="20"/>
      </w:rPr>
      <w:t>DIRETORIA DE ENSINO – DIREN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357"/>
    <w:multiLevelType w:val="hybridMultilevel"/>
    <w:tmpl w:val="AB2C6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47"/>
    <w:rsid w:val="00014F69"/>
    <w:rsid w:val="001D2811"/>
    <w:rsid w:val="001F4364"/>
    <w:rsid w:val="002F63C2"/>
    <w:rsid w:val="00384B9C"/>
    <w:rsid w:val="00387139"/>
    <w:rsid w:val="00392200"/>
    <w:rsid w:val="003A5034"/>
    <w:rsid w:val="00422054"/>
    <w:rsid w:val="004964DF"/>
    <w:rsid w:val="00643E0A"/>
    <w:rsid w:val="00646947"/>
    <w:rsid w:val="006A77A7"/>
    <w:rsid w:val="007127D6"/>
    <w:rsid w:val="007545BB"/>
    <w:rsid w:val="00775D85"/>
    <w:rsid w:val="008F2990"/>
    <w:rsid w:val="009B27E9"/>
    <w:rsid w:val="009D298D"/>
    <w:rsid w:val="00A56918"/>
    <w:rsid w:val="00AD2ECF"/>
    <w:rsid w:val="00B713C9"/>
    <w:rsid w:val="00BA1186"/>
    <w:rsid w:val="00C41D14"/>
    <w:rsid w:val="00C61F7B"/>
    <w:rsid w:val="00C749C5"/>
    <w:rsid w:val="00D57447"/>
    <w:rsid w:val="00D8667D"/>
    <w:rsid w:val="00DC4642"/>
    <w:rsid w:val="00DE762E"/>
    <w:rsid w:val="00F51AB7"/>
    <w:rsid w:val="00FB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F7CDCF"/>
  <w15:docId w15:val="{804B797C-3D31-4CBA-8B93-6145A38E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  <w:lang w:eastAsia="en-US"/>
    </w:rPr>
  </w:style>
  <w:style w:type="paragraph" w:styleId="Ttulo1">
    <w:name w:val="heading 1"/>
    <w:basedOn w:val="Normal"/>
    <w:next w:val="Normal"/>
    <w:link w:val="Ttulo1Char"/>
    <w:qFormat/>
    <w:p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Cs/>
      <w:iCs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pPr>
      <w:keepNext/>
      <w:jc w:val="right"/>
      <w:outlineLvl w:val="2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Pr>
      <w:rFonts w:ascii="Cambria" w:eastAsia="Times New Roman" w:hAnsi="Cambria" w:cs="Times New Roman"/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color w:val="333333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  <w:style w:type="paragraph" w:styleId="Cabealho">
    <w:name w:val="header"/>
    <w:basedOn w:val="Normal"/>
    <w:link w:val="CabealhoChar"/>
    <w:uiPriority w:val="99"/>
    <w:rsid w:val="00C41D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D14"/>
    <w:rPr>
      <w:rFonts w:ascii="Arial Narrow" w:hAnsi="Arial Narrow" w:cs="Arial Narrow"/>
      <w:color w:val="333333"/>
      <w:sz w:val="18"/>
      <w:szCs w:val="18"/>
      <w:lang w:eastAsia="en-US"/>
    </w:rPr>
  </w:style>
  <w:style w:type="paragraph" w:styleId="Rodap">
    <w:name w:val="footer"/>
    <w:basedOn w:val="Normal"/>
    <w:link w:val="RodapChar"/>
    <w:rsid w:val="00C41D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1D14"/>
    <w:rPr>
      <w:rFonts w:ascii="Arial Narrow" w:hAnsi="Arial Narrow" w:cs="Arial Narrow"/>
      <w:color w:val="333333"/>
      <w:sz w:val="18"/>
      <w:szCs w:val="18"/>
      <w:lang w:eastAsia="en-US"/>
    </w:rPr>
  </w:style>
  <w:style w:type="table" w:styleId="Tabelacomgrade">
    <w:name w:val="Table Grid"/>
    <w:basedOn w:val="Tabelanormal"/>
    <w:rsid w:val="00C4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3E0A"/>
    <w:pPr>
      <w:ind w:left="720"/>
      <w:contextualSpacing/>
    </w:pPr>
  </w:style>
  <w:style w:type="character" w:styleId="Hyperlink">
    <w:name w:val="Hyperlink"/>
    <w:basedOn w:val="Fontepargpadro"/>
    <w:unhideWhenUsed/>
    <w:rsid w:val="006A77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77A7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6A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ademonitoria@cefet-rj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324833\AppData\Roaming\Microsoft\Modelos\Relat&#243;rio%20de%20despesas%20de%20viage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de despesas de viagem</Template>
  <TotalTime>32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Despesas de Viagem</vt:lpstr>
    </vt:vector>
  </TitlesOfParts>
  <Company>Microsoft Corporation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Ramos</dc:creator>
  <cp:lastModifiedBy>DANILA TAVARES AMATO</cp:lastModifiedBy>
  <cp:revision>8</cp:revision>
  <cp:lastPrinted>2017-09-15T11:10:00Z</cp:lastPrinted>
  <dcterms:created xsi:type="dcterms:W3CDTF">2017-12-27T11:29:00Z</dcterms:created>
  <dcterms:modified xsi:type="dcterms:W3CDTF">2023-10-05T17:17:00Z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TC102104801046</vt:lpwstr>
  </property>
</Properties>
</file>